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1" w:rsidRDefault="004E5191" w:rsidP="0093165A">
      <w:pPr>
        <w:ind w:firstLine="360"/>
        <w:jc w:val="right"/>
        <w:rPr>
          <w:i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pt;margin-top:-18pt;width:51.25pt;height:54pt;z-index:251658240">
            <v:imagedata r:id="rId7" o:title=""/>
          </v:shape>
        </w:pict>
      </w:r>
      <w:r w:rsidRPr="00374433">
        <w:rPr>
          <w:rFonts w:ascii="Times New Roman" w:hAnsi="Times New Roman"/>
          <w:i/>
        </w:rPr>
        <w:tab/>
      </w:r>
      <w:r w:rsidRPr="00374433">
        <w:rPr>
          <w:rFonts w:ascii="Times New Roman" w:hAnsi="Times New Roman"/>
          <w:i/>
          <w:sz w:val="28"/>
          <w:szCs w:val="28"/>
        </w:rPr>
        <w:t xml:space="preserve"> </w:t>
      </w:r>
    </w:p>
    <w:p w:rsidR="004E5191" w:rsidRDefault="004E5191" w:rsidP="0093165A">
      <w:pPr>
        <w:ind w:right="-766"/>
        <w:jc w:val="center"/>
        <w:rPr>
          <w:b/>
          <w:szCs w:val="28"/>
        </w:rPr>
      </w:pPr>
    </w:p>
    <w:p w:rsidR="004E5191" w:rsidRPr="0093165A" w:rsidRDefault="004E5191" w:rsidP="0093165A">
      <w:pPr>
        <w:spacing w:after="0" w:line="24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  <w:r w:rsidRPr="0093165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E5191" w:rsidRPr="0093165A" w:rsidRDefault="004E5191" w:rsidP="0093165A">
      <w:pPr>
        <w:spacing w:after="0" w:line="24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  <w:r w:rsidRPr="0093165A">
        <w:rPr>
          <w:rFonts w:ascii="Times New Roman" w:hAnsi="Times New Roman"/>
          <w:b/>
          <w:sz w:val="28"/>
          <w:szCs w:val="28"/>
        </w:rPr>
        <w:t>НИЖНЕТАНАЙСКИЙ СЕЛЬСОВЕТ ДЗЕРЖИНСКОГО РАЙОНА</w:t>
      </w:r>
    </w:p>
    <w:p w:rsidR="004E5191" w:rsidRPr="0093165A" w:rsidRDefault="004E5191" w:rsidP="0093165A">
      <w:pPr>
        <w:spacing w:after="0" w:line="24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  <w:r w:rsidRPr="0093165A">
        <w:rPr>
          <w:rFonts w:ascii="Times New Roman" w:hAnsi="Times New Roman"/>
          <w:b/>
          <w:sz w:val="28"/>
          <w:szCs w:val="28"/>
        </w:rPr>
        <w:t xml:space="preserve">НИЖНЕТАНАЙСКИЙ СЕЛЬСКИЙ СОВЕТ ДЕПУТАТОВ </w:t>
      </w:r>
    </w:p>
    <w:p w:rsidR="004E5191" w:rsidRDefault="004E5191" w:rsidP="00C452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E5191" w:rsidRDefault="004E5191" w:rsidP="00C45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5191" w:rsidRPr="0093165A" w:rsidRDefault="004E5191" w:rsidP="00C45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65A">
        <w:rPr>
          <w:rFonts w:ascii="Times New Roman" w:hAnsi="Times New Roman"/>
          <w:sz w:val="24"/>
          <w:szCs w:val="24"/>
        </w:rPr>
        <w:t>с.Нижний Танай</w:t>
      </w:r>
    </w:p>
    <w:p w:rsidR="004E5191" w:rsidRDefault="004E5191" w:rsidP="00C45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191" w:rsidRPr="0093165A" w:rsidRDefault="004E5191" w:rsidP="00C4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</w:t>
      </w:r>
      <w:r w:rsidRPr="0093165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г.</w:t>
      </w:r>
      <w:r w:rsidRPr="0093165A">
        <w:rPr>
          <w:rFonts w:ascii="Times New Roman" w:hAnsi="Times New Roman"/>
          <w:sz w:val="28"/>
          <w:szCs w:val="28"/>
        </w:rPr>
        <w:t xml:space="preserve"> </w:t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№28-113</w:t>
      </w:r>
      <w:r w:rsidRPr="0093165A">
        <w:rPr>
          <w:rFonts w:ascii="Times New Roman" w:hAnsi="Times New Roman"/>
          <w:sz w:val="28"/>
          <w:szCs w:val="28"/>
        </w:rPr>
        <w:t xml:space="preserve">Р </w:t>
      </w:r>
    </w:p>
    <w:p w:rsidR="004E5191" w:rsidRPr="005A4156" w:rsidRDefault="004E5191" w:rsidP="00C452DA">
      <w:pPr>
        <w:spacing w:after="0" w:line="240" w:lineRule="auto"/>
        <w:rPr>
          <w:rFonts w:ascii="Times New Roman" w:hAnsi="Times New Roman"/>
        </w:rPr>
      </w:pPr>
    </w:p>
    <w:p w:rsidR="004E5191" w:rsidRDefault="004E5191" w:rsidP="00CB78FE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4E5191" w:rsidRDefault="004E5191" w:rsidP="00CB78FE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>
        <w:rPr>
          <w:b/>
          <w:bCs/>
          <w:sz w:val="28"/>
          <w:szCs w:val="28"/>
        </w:rPr>
        <w:t xml:space="preserve"> </w:t>
      </w:r>
      <w:r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4E5191" w:rsidRPr="00547EC6" w:rsidRDefault="004E5191">
      <w:pPr>
        <w:pStyle w:val="NoSpacing"/>
        <w:rPr>
          <w:szCs w:val="28"/>
        </w:rPr>
      </w:pPr>
    </w:p>
    <w:p w:rsidR="004E5191" w:rsidRPr="006D3EDB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0"/>
          <w:rFonts w:ascii="Times New Roman" w:hAnsi="Times New Roman" w:cs="Calibri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0"/>
          <w:rFonts w:ascii="Times New Roman" w:hAnsi="Times New Roman" w:cs="Calibri"/>
          <w:sz w:val="28"/>
          <w:szCs w:val="28"/>
        </w:rPr>
        <w:t xml:space="preserve"> №</w:t>
      </w:r>
      <w:r>
        <w:rPr>
          <w:rStyle w:val="10"/>
          <w:rFonts w:ascii="Times New Roman" w:hAnsi="Times New Roman" w:cs="Calibri"/>
          <w:sz w:val="28"/>
          <w:szCs w:val="28"/>
        </w:rPr>
        <w:t xml:space="preserve"> </w:t>
      </w:r>
      <w:r w:rsidRPr="00E02853">
        <w:rPr>
          <w:rStyle w:val="10"/>
          <w:rFonts w:ascii="Times New Roman" w:hAnsi="Times New Roman" w:cs="Calibri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11, 25, 26 </w:t>
      </w:r>
      <w:hyperlink r:id="rId8" w:history="1"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Pr="0093165A">
        <w:rPr>
          <w:rFonts w:ascii="Times New Roman" w:hAnsi="Times New Roman" w:cs="Times New Roman"/>
          <w:sz w:val="28"/>
          <w:szCs w:val="28"/>
        </w:rPr>
        <w:t>Нижнетанайского сельсовета Дзержинского района Красноярского края, 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4E5191" w:rsidRDefault="004E519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3EDB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165A">
        <w:rPr>
          <w:rFonts w:ascii="Times New Roman" w:hAnsi="Times New Roman"/>
          <w:sz w:val="28"/>
          <w:szCs w:val="28"/>
        </w:rPr>
        <w:t>Нижнетанайском сельсовете,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E5191" w:rsidRPr="009822B8" w:rsidRDefault="004E5191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22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2B8">
        <w:rPr>
          <w:rFonts w:ascii="Times New Roman" w:hAnsi="Times New Roman"/>
          <w:sz w:val="28"/>
          <w:szCs w:val="28"/>
        </w:rPr>
        <w:t xml:space="preserve">Контроль за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E5191" w:rsidRPr="009822B8" w:rsidRDefault="004E5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22B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 его официального обнародования.</w:t>
      </w:r>
    </w:p>
    <w:p w:rsidR="004E5191" w:rsidRPr="005F0308" w:rsidRDefault="004E5191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5191" w:rsidRPr="0093165A" w:rsidRDefault="004E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91" w:rsidRPr="002731E4" w:rsidRDefault="004E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93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165A">
        <w:rPr>
          <w:rFonts w:ascii="Times New Roman" w:hAnsi="Times New Roman"/>
          <w:sz w:val="28"/>
          <w:szCs w:val="28"/>
        </w:rPr>
        <w:t>Н.И.Марфин</w:t>
      </w:r>
      <w:r>
        <w:rPr>
          <w:rFonts w:ascii="Times New Roman" w:hAnsi="Times New Roman"/>
          <w:i/>
          <w:sz w:val="28"/>
          <w:szCs w:val="28"/>
        </w:rPr>
        <w:tab/>
      </w:r>
    </w:p>
    <w:p w:rsidR="004E5191" w:rsidRPr="0051215F" w:rsidRDefault="004E5191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1215F">
        <w:rPr>
          <w:rFonts w:ascii="Times New Roman" w:hAnsi="Times New Roman"/>
          <w:sz w:val="28"/>
          <w:szCs w:val="28"/>
        </w:rPr>
        <w:t>Приложение</w:t>
      </w:r>
      <w:r w:rsidRPr="002C4BFE">
        <w:rPr>
          <w:rFonts w:ascii="Times New Roman" w:hAnsi="Times New Roman"/>
          <w:sz w:val="28"/>
          <w:szCs w:val="28"/>
        </w:rPr>
        <w:t xml:space="preserve"> </w:t>
      </w:r>
      <w:r w:rsidRPr="0051215F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4E5191" w:rsidRPr="0051215F" w:rsidRDefault="004E5191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Нижнетанайского сельского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21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27.03.2020</w:t>
      </w:r>
      <w:r w:rsidRPr="0051215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28-113Р</w:t>
      </w:r>
    </w:p>
    <w:p w:rsidR="004E5191" w:rsidRDefault="004E5191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E5191" w:rsidRDefault="004E5191" w:rsidP="00CB78FE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4E5191" w:rsidRDefault="004E5191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4E5191" w:rsidRPr="008208C0" w:rsidRDefault="004E5191">
      <w:pPr>
        <w:pStyle w:val="11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93165A">
        <w:rPr>
          <w:b/>
          <w:bCs/>
          <w:sz w:val="28"/>
          <w:szCs w:val="28"/>
        </w:rPr>
        <w:t>Нижнетанайского сельсовета</w:t>
      </w:r>
    </w:p>
    <w:p w:rsidR="004E5191" w:rsidRDefault="004E5191">
      <w:pPr>
        <w:pStyle w:val="Heading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E5191" w:rsidRPr="004B57A6" w:rsidRDefault="004E5191">
      <w:pPr>
        <w:pStyle w:val="Heading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 принятия </w:t>
      </w:r>
      <w:r w:rsidRPr="003A7973">
        <w:rPr>
          <w:rFonts w:ascii="Times New Roman" w:hAnsi="Times New Roman"/>
          <w:b w:val="0"/>
          <w:color w:val="000000"/>
          <w:sz w:val="28"/>
          <w:szCs w:val="28"/>
        </w:rPr>
        <w:t>Нижнетанайским сельским Советом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A7973">
        <w:rPr>
          <w:rFonts w:ascii="Times New Roman" w:hAnsi="Times New Roman"/>
          <w:b w:val="0"/>
          <w:color w:val="auto"/>
          <w:sz w:val="28"/>
          <w:szCs w:val="28"/>
        </w:rPr>
        <w:t>Нижнетанайский сельсовет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A20B7E">
        <w:rPr>
          <w:rFonts w:ascii="Times New Roman" w:hAnsi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hAnsi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E5191" w:rsidRDefault="004E5191">
      <w:pPr>
        <w:pStyle w:val="Heading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>К лиц</w:t>
      </w:r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hAnsi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hAnsi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hAnsi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hAnsi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hAnsi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b w:val="0"/>
          <w:color w:val="auto"/>
          <w:sz w:val="24"/>
          <w:szCs w:val="24"/>
        </w:rPr>
        <w:t>:</w:t>
      </w:r>
    </w:p>
    <w:p w:rsidR="004E5191" w:rsidRPr="00F1616E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4E5191" w:rsidRPr="00F1616E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Pr="0093165A"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hAnsi="Times New Roman" w:cs="Times New Roman"/>
          <w:sz w:val="28"/>
          <w:szCs w:val="28"/>
        </w:rPr>
        <w:t>Нижнетанайском сельском</w:t>
      </w:r>
      <w:r w:rsidRPr="0093165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65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E5191" w:rsidRPr="00F1616E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E5191" w:rsidRPr="00F1616E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Нижнетанайском сельском Совете </w:t>
      </w:r>
      <w:r w:rsidRPr="0093165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4E5191" w:rsidRPr="00F1616E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4E5191" w:rsidRDefault="004E5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1DDD">
        <w:rPr>
          <w:rFonts w:ascii="Times New Roman" w:hAnsi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rFonts w:ascii="Times New Roman" w:hAnsi="Times New Roman"/>
          <w:sz w:val="28"/>
          <w:szCs w:val="28"/>
        </w:rPr>
        <w:t>Нижнетанайском сельском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4E5191" w:rsidRPr="003E3709" w:rsidRDefault="004E5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1E0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Pr="0093165A"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D9147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1477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4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9147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4E5191" w:rsidRDefault="004E5191" w:rsidP="00CB78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5B8C">
        <w:rPr>
          <w:rFonts w:ascii="Times New Roman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308">
        <w:rPr>
          <w:rFonts w:ascii="Times New Roman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165A"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Pr="00817308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7308">
        <w:rPr>
          <w:rFonts w:ascii="Times New Roman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hAnsi="Times New Roman" w:cs="Times New Roman"/>
          <w:sz w:val="28"/>
          <w:szCs w:val="28"/>
        </w:rPr>
        <w:t>сессиями</w:t>
      </w:r>
      <w:r w:rsidRPr="001C13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сельского</w:t>
      </w:r>
      <w:r w:rsidRPr="0093165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65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308">
        <w:rPr>
          <w:rFonts w:ascii="Times New Roman" w:hAnsi="Times New Roman" w:cs="Times New Roman"/>
          <w:sz w:val="28"/>
          <w:szCs w:val="28"/>
        </w:rPr>
        <w:t>- не позднее чем через</w:t>
      </w:r>
      <w:r>
        <w:rPr>
          <w:rFonts w:ascii="Times New Roman" w:hAnsi="Times New Roman" w:cs="Times New Roman"/>
          <w:sz w:val="28"/>
          <w:szCs w:val="28"/>
        </w:rPr>
        <w:t xml:space="preserve"> 3 месяца со дня ее поступления.</w:t>
      </w:r>
    </w:p>
    <w:p w:rsidR="004E5191" w:rsidRDefault="004E5191" w:rsidP="00CB78F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ом</w:t>
      </w:r>
      <w:r w:rsidRPr="00D91477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E5191" w:rsidRDefault="004E5191" w:rsidP="00CB78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Pr="003A7973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Нижнетанайского сельского</w:t>
      </w:r>
      <w:r w:rsidRPr="0093165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65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4E5191" w:rsidRDefault="004E5191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Заседание Нижнетанайского сельского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принятия решения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ь, меры ответственности (далее - Заседание) назначается в течение 10 дней с момента поступления в </w:t>
      </w:r>
      <w:r w:rsidRPr="0093165A">
        <w:rPr>
          <w:rFonts w:ascii="Times New Roman" w:hAnsi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оснований, указанных в пункте 4 настоящего Порядка.</w:t>
      </w:r>
    </w:p>
    <w:p w:rsidR="004E5191" w:rsidRPr="00FF0486" w:rsidRDefault="004E5191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486">
        <w:rPr>
          <w:rFonts w:ascii="Times New Roman" w:hAnsi="Times New Roman"/>
          <w:sz w:val="28"/>
          <w:szCs w:val="28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4E5191" w:rsidRPr="00FF0486" w:rsidRDefault="004E5191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486">
        <w:rPr>
          <w:rFonts w:ascii="Times New Roman" w:hAnsi="Times New Roman"/>
          <w:sz w:val="28"/>
          <w:szCs w:val="28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4E5191" w:rsidRDefault="004E5191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486">
        <w:rPr>
          <w:rFonts w:ascii="Times New Roman" w:hAnsi="Times New Roman"/>
          <w:sz w:val="28"/>
          <w:szCs w:val="28"/>
        </w:rPr>
        <w:t>Неявка извещенного лица, в отношении которого рассматривается вопрос о применении меры ответственности, не является препятствием для проведения Заседания.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191" w:rsidRDefault="004E5191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A6D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DC9">
        <w:rPr>
          <w:rFonts w:ascii="Times New Roman" w:hAnsi="Times New Roman"/>
          <w:sz w:val="28"/>
          <w:szCs w:val="28"/>
        </w:rPr>
        <w:t>Решение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6A6DC9">
        <w:rPr>
          <w:rFonts w:ascii="Times New Roman" w:hAnsi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hAnsi="Times New Roman"/>
          <w:sz w:val="28"/>
          <w:szCs w:val="28"/>
        </w:rPr>
        <w:t xml:space="preserve">отдельно </w:t>
      </w:r>
      <w:r w:rsidRPr="00DD690B">
        <w:rPr>
          <w:rFonts w:ascii="Times New Roman" w:hAnsi="Times New Roman"/>
          <w:sz w:val="28"/>
          <w:szCs w:val="28"/>
        </w:rPr>
        <w:t>в отношении каждого</w:t>
      </w:r>
      <w:r w:rsidRPr="00DD6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ь, </w:t>
      </w:r>
      <w:r w:rsidRPr="00DD690B">
        <w:rPr>
          <w:rFonts w:ascii="Times New Roman" w:hAnsi="Times New Roman"/>
          <w:sz w:val="28"/>
          <w:szCs w:val="28"/>
        </w:rPr>
        <w:t xml:space="preserve">путем </w:t>
      </w:r>
      <w:r w:rsidRPr="003A7973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90B">
        <w:rPr>
          <w:rFonts w:ascii="Times New Roman" w:hAnsi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установленной численности депутатов Нижнетанайского сельского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, в соответствии Регламентом Нижнетанайского сельского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</w:p>
    <w:p w:rsidR="004E5191" w:rsidRDefault="004E5191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4E5191" w:rsidRDefault="004E5191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134BB">
        <w:rPr>
          <w:rFonts w:ascii="Times New Roman" w:hAnsi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</w:t>
      </w:r>
      <w:r w:rsidRPr="007134BB">
        <w:rPr>
          <w:rFonts w:ascii="Times New Roman" w:hAnsi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hAnsi="Times New Roman"/>
          <w:sz w:val="28"/>
          <w:szCs w:val="28"/>
        </w:rPr>
        <w:t xml:space="preserve">с учетом 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ом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 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hAnsi="Times New Roman"/>
          <w:sz w:val="28"/>
          <w:szCs w:val="28"/>
        </w:rPr>
        <w:t>.</w:t>
      </w:r>
    </w:p>
    <w:p w:rsidR="004E5191" w:rsidRPr="007134BB" w:rsidRDefault="004E5191" w:rsidP="00CB78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A5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Председательствующим в Заседании является депутат, осуществляющий полномочия председателя Нижнетанайского сельского</w:t>
      </w:r>
      <w:r w:rsidRPr="0093165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65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23DD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>его отсутствия либо рассмотрения вопроса о применении к нему меры ответственности Заседа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ведет заместитель председателя Нижнетанайского сельского</w:t>
      </w:r>
      <w:r w:rsidRPr="0093165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65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601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Озвучивает поступившие в </w:t>
      </w:r>
      <w:r w:rsidRPr="0093165A">
        <w:rPr>
          <w:rFonts w:ascii="Times New Roman" w:hAnsi="Times New Roman"/>
          <w:sz w:val="28"/>
          <w:szCs w:val="28"/>
        </w:rPr>
        <w:t>Нижнетанайский сельский Совет депутатов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Основания для рассмотрения вопроса о принятия решения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 меры ответственности.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Доводит до депутатов сведения о </w:t>
      </w:r>
      <w:r w:rsidRPr="003A7973">
        <w:rPr>
          <w:rFonts w:ascii="Times New Roman" w:hAnsi="Times New Roman"/>
          <w:sz w:val="28"/>
          <w:szCs w:val="28"/>
        </w:rPr>
        <w:t>наличии или отсутствии</w:t>
      </w:r>
      <w:r>
        <w:rPr>
          <w:rFonts w:ascii="Times New Roman" w:hAnsi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им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ь, </w:t>
      </w:r>
      <w:r w:rsidRPr="00FF0486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D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Предоставляет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91477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о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ее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4E5191" w:rsidRPr="00160113" w:rsidRDefault="004E5191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4E5191" w:rsidRPr="00D1543D" w:rsidRDefault="004E5191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160113">
        <w:rPr>
          <w:rFonts w:ascii="Times New Roman" w:hAnsi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/>
          <w:sz w:val="28"/>
          <w:szCs w:val="28"/>
        </w:rPr>
        <w:t>З</w:t>
      </w:r>
      <w:r w:rsidRPr="00160113">
        <w:rPr>
          <w:rFonts w:ascii="Times New Roman" w:hAnsi="Times New Roman"/>
          <w:sz w:val="28"/>
          <w:szCs w:val="28"/>
        </w:rPr>
        <w:t xml:space="preserve">аседании </w:t>
      </w:r>
      <w:r w:rsidRPr="00CA5E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Нижнетанайского сельского</w:t>
      </w:r>
      <w:r w:rsidRPr="009316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3165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0113">
        <w:rPr>
          <w:rFonts w:ascii="Times New Roman" w:hAnsi="Times New Roman"/>
          <w:sz w:val="28"/>
          <w:szCs w:val="28"/>
        </w:rPr>
        <w:t xml:space="preserve">высказать мнения относительно </w:t>
      </w:r>
      <w:r>
        <w:rPr>
          <w:rFonts w:ascii="Times New Roman" w:hAnsi="Times New Roman"/>
          <w:sz w:val="28"/>
          <w:szCs w:val="28"/>
        </w:rPr>
        <w:t xml:space="preserve">рассматриваемого вопроса. 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 одной из мер</w:t>
      </w:r>
      <w:r w:rsidRPr="0049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ответственности.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Pr="00DD690B">
        <w:rPr>
          <w:rFonts w:ascii="Times New Roman" w:hAnsi="Times New Roman"/>
          <w:sz w:val="28"/>
          <w:szCs w:val="28"/>
        </w:rPr>
        <w:t>большинством голосов</w:t>
      </w:r>
      <w:r w:rsidRPr="006A6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установленной численности депутатов не принято решение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4E5191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 меры</w:t>
      </w:r>
      <w:r w:rsidRPr="0049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 его официального обнародования.</w:t>
      </w:r>
    </w:p>
    <w:p w:rsidR="004E5191" w:rsidRDefault="004E5191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Информация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4E5191" w:rsidRDefault="004E5191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4E5191" w:rsidRDefault="004E5191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D91477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ему</w:t>
      </w:r>
      <w:r w:rsidRPr="00D914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D9147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4E5191" w:rsidRPr="002E254F" w:rsidRDefault="004E5191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4E5191" w:rsidRPr="002E254F" w:rsidSect="00C452DA">
      <w:footerReference w:type="default" r:id="rId9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91" w:rsidRDefault="004E5191" w:rsidP="008D6F05">
      <w:pPr>
        <w:spacing w:after="0" w:line="240" w:lineRule="auto"/>
      </w:pPr>
      <w:r>
        <w:separator/>
      </w:r>
    </w:p>
  </w:endnote>
  <w:endnote w:type="continuationSeparator" w:id="0">
    <w:p w:rsidR="004E5191" w:rsidRDefault="004E519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91" w:rsidRDefault="004E5191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hAnsi="Times New Roman"/>
        <w:sz w:val="16"/>
        <w:szCs w:val="16"/>
        <w:lang w:eastAsia="ru-RU"/>
      </w:rPr>
    </w:pPr>
  </w:p>
  <w:p w:rsidR="004E5191" w:rsidRPr="004C6904" w:rsidRDefault="004E5191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hAnsi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91" w:rsidRDefault="004E5191" w:rsidP="008D6F05">
      <w:pPr>
        <w:spacing w:after="0" w:line="240" w:lineRule="auto"/>
      </w:pPr>
      <w:r>
        <w:separator/>
      </w:r>
    </w:p>
  </w:footnote>
  <w:footnote w:type="continuationSeparator" w:id="0">
    <w:p w:rsidR="004E5191" w:rsidRDefault="004E519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16"/>
    <w:rsid w:val="00002316"/>
    <w:rsid w:val="00011DDD"/>
    <w:rsid w:val="000203D8"/>
    <w:rsid w:val="00021907"/>
    <w:rsid w:val="000223A8"/>
    <w:rsid w:val="000267AF"/>
    <w:rsid w:val="0004203F"/>
    <w:rsid w:val="00063739"/>
    <w:rsid w:val="000760D6"/>
    <w:rsid w:val="000811E5"/>
    <w:rsid w:val="00084269"/>
    <w:rsid w:val="000A5A00"/>
    <w:rsid w:val="000A5B8C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31E4"/>
    <w:rsid w:val="00274522"/>
    <w:rsid w:val="00277EBB"/>
    <w:rsid w:val="002813D5"/>
    <w:rsid w:val="00296D79"/>
    <w:rsid w:val="002C1FCA"/>
    <w:rsid w:val="002C4BFE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433"/>
    <w:rsid w:val="003746AB"/>
    <w:rsid w:val="00377697"/>
    <w:rsid w:val="003872B7"/>
    <w:rsid w:val="003971F0"/>
    <w:rsid w:val="003A7973"/>
    <w:rsid w:val="003B5DEC"/>
    <w:rsid w:val="003C08CB"/>
    <w:rsid w:val="003E3709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E5191"/>
    <w:rsid w:val="004F4D97"/>
    <w:rsid w:val="004F54DC"/>
    <w:rsid w:val="004F7C61"/>
    <w:rsid w:val="00501909"/>
    <w:rsid w:val="005033EF"/>
    <w:rsid w:val="0051215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A6DC9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4BB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7F3174"/>
    <w:rsid w:val="00802B49"/>
    <w:rsid w:val="00812EA3"/>
    <w:rsid w:val="00815C71"/>
    <w:rsid w:val="00817308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218D"/>
    <w:rsid w:val="00853436"/>
    <w:rsid w:val="00857548"/>
    <w:rsid w:val="00862281"/>
    <w:rsid w:val="0086373F"/>
    <w:rsid w:val="0088406D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165A"/>
    <w:rsid w:val="00937687"/>
    <w:rsid w:val="00952F7C"/>
    <w:rsid w:val="00960B32"/>
    <w:rsid w:val="00964A36"/>
    <w:rsid w:val="00973BC0"/>
    <w:rsid w:val="009822B8"/>
    <w:rsid w:val="00987730"/>
    <w:rsid w:val="009966CE"/>
    <w:rsid w:val="009A1DE1"/>
    <w:rsid w:val="009A54A1"/>
    <w:rsid w:val="009A679B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2F35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690B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616E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5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B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5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5B9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D550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F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F05"/>
    <w:rPr>
      <w:rFonts w:cs="Times New Roman"/>
    </w:rPr>
  </w:style>
  <w:style w:type="paragraph" w:customStyle="1" w:styleId="1">
    <w:name w:val="Обычный1"/>
    <w:uiPriority w:val="99"/>
    <w:rsid w:val="008A71EE"/>
    <w:pPr>
      <w:spacing w:line="276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8A71E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71EE"/>
    <w:rPr>
      <w:rFonts w:ascii="Calibri" w:hAnsi="Calibri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A71EE"/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71EE"/>
    <w:rPr>
      <w:rFonts w:ascii="Calibri" w:hAnsi="Calibri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A71EE"/>
    <w:rPr>
      <w:rFonts w:cs="Times New Roman"/>
      <w:vertAlign w:val="superscript"/>
    </w:rPr>
  </w:style>
  <w:style w:type="character" w:customStyle="1" w:styleId="ict-date">
    <w:name w:val="ict-date"/>
    <w:basedOn w:val="DefaultParagraphFont"/>
    <w:uiPriority w:val="99"/>
    <w:rsid w:val="006C5B9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C5B98"/>
    <w:rPr>
      <w:rFonts w:cs="Times New Roman"/>
      <w:color w:val="0000FF"/>
      <w:u w:val="single"/>
    </w:rPr>
  </w:style>
  <w:style w:type="character" w:customStyle="1" w:styleId="ictitem">
    <w:name w:val="ict_item"/>
    <w:basedOn w:val="DefaultParagraphFont"/>
    <w:uiPriority w:val="99"/>
    <w:rsid w:val="006C5B98"/>
    <w:rPr>
      <w:rFonts w:cs="Times New Roman"/>
    </w:rPr>
  </w:style>
  <w:style w:type="character" w:customStyle="1" w:styleId="color">
    <w:name w:val="color"/>
    <w:basedOn w:val="DefaultParagraphFont"/>
    <w:uiPriority w:val="99"/>
    <w:rsid w:val="006C5B9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C5B9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C5B98"/>
    <w:rPr>
      <w:rFonts w:ascii="Arial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5C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ertext">
    <w:name w:val="headertext"/>
    <w:basedOn w:val="Normal"/>
    <w:uiPriority w:val="99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4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47EC6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customStyle="1" w:styleId="consplustitle0">
    <w:name w:val="consplustitle"/>
    <w:basedOn w:val="Normal"/>
    <w:uiPriority w:val="99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760D6"/>
    <w:rPr>
      <w:rFonts w:cs="Times New Roman"/>
      <w:b/>
      <w:bCs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E02853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02853"/>
    <w:pPr>
      <w:widowControl w:val="0"/>
      <w:shd w:val="clear" w:color="auto" w:fill="FFFFFF"/>
      <w:spacing w:after="900" w:line="322" w:lineRule="exact"/>
    </w:pPr>
    <w:rPr>
      <w:rFonts w:eastAsia="Times New Roman"/>
      <w:spacing w:val="2"/>
      <w:sz w:val="25"/>
      <w:szCs w:val="25"/>
    </w:rPr>
  </w:style>
  <w:style w:type="character" w:customStyle="1" w:styleId="10">
    <w:name w:val="Гиперссылка1"/>
    <w:basedOn w:val="DefaultParagraphFont"/>
    <w:uiPriority w:val="99"/>
    <w:rsid w:val="00E02853"/>
    <w:rPr>
      <w:rFonts w:cs="Times New Roman"/>
    </w:rPr>
  </w:style>
  <w:style w:type="paragraph" w:customStyle="1" w:styleId="normalweb0">
    <w:name w:val="normalweb"/>
    <w:basedOn w:val="Normal"/>
    <w:uiPriority w:val="99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11D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1DDD"/>
    <w:pPr>
      <w:ind w:left="720"/>
      <w:contextualSpacing/>
    </w:pPr>
  </w:style>
  <w:style w:type="paragraph" w:customStyle="1" w:styleId="Standard">
    <w:name w:val="Standard"/>
    <w:uiPriority w:val="99"/>
    <w:rsid w:val="00D165F2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21E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E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1E0E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C452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3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3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3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3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1573</Words>
  <Characters>8970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5</cp:revision>
  <cp:lastPrinted>2020-03-26T08:48:00Z</cp:lastPrinted>
  <dcterms:created xsi:type="dcterms:W3CDTF">2020-03-05T01:43:00Z</dcterms:created>
  <dcterms:modified xsi:type="dcterms:W3CDTF">2020-03-26T08:49:00Z</dcterms:modified>
</cp:coreProperties>
</file>